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A4F16" w14:textId="77777777" w:rsidR="0051782D" w:rsidRDefault="007C6E1D" w:rsidP="007C6E1D">
      <w:pPr>
        <w:pStyle w:val="03-Nafn"/>
      </w:pPr>
      <w:r>
        <w:t>Nafn</w:t>
      </w:r>
    </w:p>
    <w:sectPr w:rsidR="0051782D" w:rsidSect="00047F65">
      <w:pgSz w:w="11907" w:h="16840" w:code="9"/>
      <w:pgMar w:top="73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2B"/>
    <w:rsid w:val="00021E2A"/>
    <w:rsid w:val="00047F65"/>
    <w:rsid w:val="00104640"/>
    <w:rsid w:val="002571AE"/>
    <w:rsid w:val="002A3F0A"/>
    <w:rsid w:val="005043CC"/>
    <w:rsid w:val="00512080"/>
    <w:rsid w:val="0051782D"/>
    <w:rsid w:val="005A7150"/>
    <w:rsid w:val="005C7F2B"/>
    <w:rsid w:val="00620790"/>
    <w:rsid w:val="00733481"/>
    <w:rsid w:val="007C6E1D"/>
    <w:rsid w:val="007F5E9F"/>
    <w:rsid w:val="009238F7"/>
    <w:rsid w:val="00A436A2"/>
    <w:rsid w:val="00AB6BF8"/>
    <w:rsid w:val="00BD2736"/>
    <w:rsid w:val="00E17E58"/>
    <w:rsid w:val="00E623D2"/>
    <w:rsid w:val="00E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7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Nafn">
    <w:name w:val="03-Nafn"/>
    <w:basedOn w:val="Normal"/>
    <w:next w:val="Dagsetning"/>
    <w:qFormat/>
    <w:rsid w:val="00047F65"/>
    <w:pPr>
      <w:spacing w:after="1920"/>
    </w:pPr>
  </w:style>
  <w:style w:type="paragraph" w:customStyle="1" w:styleId="varp">
    <w:name w:val="Ávarp"/>
    <w:basedOn w:val="Normal"/>
    <w:next w:val="Efnislna"/>
    <w:qFormat/>
    <w:rsid w:val="00047F65"/>
    <w:pPr>
      <w:spacing w:after="240"/>
    </w:pPr>
  </w:style>
  <w:style w:type="paragraph" w:customStyle="1" w:styleId="Dagsetning">
    <w:name w:val="Dagsetning"/>
    <w:basedOn w:val="Normal"/>
    <w:next w:val="Vitakandi"/>
    <w:qFormat/>
    <w:rsid w:val="00AB6BF8"/>
    <w:pPr>
      <w:spacing w:after="720"/>
    </w:pPr>
  </w:style>
  <w:style w:type="paragraph" w:customStyle="1" w:styleId="Efnislna">
    <w:name w:val="Efnislína"/>
    <w:basedOn w:val="Normal"/>
    <w:next w:val="Texti"/>
    <w:qFormat/>
    <w:rsid w:val="00021E2A"/>
    <w:pPr>
      <w:spacing w:after="240"/>
    </w:pPr>
    <w:rPr>
      <w:b/>
    </w:rPr>
  </w:style>
  <w:style w:type="paragraph" w:customStyle="1" w:styleId="Framhaldssa">
    <w:name w:val="Framhaldssíða"/>
    <w:basedOn w:val="Normal"/>
    <w:next w:val="Texti"/>
    <w:qFormat/>
    <w:rsid w:val="00EB74CC"/>
    <w:pPr>
      <w:pageBreakBefore/>
      <w:spacing w:after="240"/>
    </w:pPr>
  </w:style>
  <w:style w:type="paragraph" w:customStyle="1" w:styleId="Kveja">
    <w:name w:val="Kveðja"/>
    <w:basedOn w:val="Normal"/>
    <w:next w:val="Undirskrift"/>
    <w:qFormat/>
    <w:rsid w:val="00AB6BF8"/>
    <w:pPr>
      <w:spacing w:after="720"/>
    </w:pPr>
  </w:style>
  <w:style w:type="paragraph" w:customStyle="1" w:styleId="Texti">
    <w:name w:val="Texti"/>
    <w:basedOn w:val="Normal"/>
    <w:qFormat/>
    <w:rsid w:val="00021E2A"/>
    <w:pPr>
      <w:spacing w:after="240"/>
      <w:jc w:val="both"/>
    </w:pPr>
  </w:style>
  <w:style w:type="paragraph" w:customStyle="1" w:styleId="Tilvsun">
    <w:name w:val="Tilvísun"/>
    <w:basedOn w:val="Normal"/>
    <w:qFormat/>
    <w:rsid w:val="00047F65"/>
    <w:pPr>
      <w:spacing w:after="240"/>
    </w:pPr>
  </w:style>
  <w:style w:type="paragraph" w:customStyle="1" w:styleId="Undirskrift">
    <w:name w:val="Undirskrift"/>
    <w:basedOn w:val="Kveja"/>
    <w:next w:val="Tilvsun"/>
    <w:qFormat/>
    <w:rsid w:val="00047F65"/>
    <w:pPr>
      <w:spacing w:after="240"/>
    </w:pPr>
  </w:style>
  <w:style w:type="paragraph" w:customStyle="1" w:styleId="Vitakandi">
    <w:name w:val="Viðtakandi"/>
    <w:basedOn w:val="Normal"/>
    <w:next w:val="varp"/>
    <w:qFormat/>
    <w:rsid w:val="00047F65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H-3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 Haust 2020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 Friðriksdóttir</dc:creator>
  <cp:lastModifiedBy>Sólveig Friðriksdóttir</cp:lastModifiedBy>
  <cp:revision>7</cp:revision>
  <dcterms:created xsi:type="dcterms:W3CDTF">2010-11-17T10:27:00Z</dcterms:created>
  <dcterms:modified xsi:type="dcterms:W3CDTF">2020-10-03T11:32:00Z</dcterms:modified>
</cp:coreProperties>
</file>