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3C" w:rsidRDefault="007C6E1D" w:rsidP="007C6E1D">
      <w:pPr>
        <w:pStyle w:val="01-Nafn"/>
      </w:pPr>
      <w:bookmarkStart w:id="0" w:name="_GoBack"/>
      <w:bookmarkEnd w:id="0"/>
      <w:r>
        <w:t>Nafn</w:t>
      </w:r>
    </w:p>
    <w:sectPr w:rsidR="00AF453C" w:rsidSect="00047F65">
      <w:pgSz w:w="11907" w:h="16840" w:code="9"/>
      <w:pgMar w:top="73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2B"/>
    <w:rsid w:val="000220AD"/>
    <w:rsid w:val="00047F65"/>
    <w:rsid w:val="001E7F88"/>
    <w:rsid w:val="00473FEB"/>
    <w:rsid w:val="005C7F2B"/>
    <w:rsid w:val="007C6E1D"/>
    <w:rsid w:val="00912718"/>
    <w:rsid w:val="009B6EAD"/>
    <w:rsid w:val="009F0F2C"/>
    <w:rsid w:val="00A013C3"/>
    <w:rsid w:val="00AF453C"/>
    <w:rsid w:val="00B10FA0"/>
    <w:rsid w:val="00EA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3C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Nafn">
    <w:name w:val="01-Nafn"/>
    <w:basedOn w:val="Normal"/>
    <w:next w:val="Dagsetning"/>
    <w:qFormat/>
    <w:rsid w:val="00047F65"/>
    <w:pPr>
      <w:spacing w:after="1920"/>
    </w:pPr>
  </w:style>
  <w:style w:type="paragraph" w:customStyle="1" w:styleId="varp">
    <w:name w:val="Ávarp"/>
    <w:basedOn w:val="Normal"/>
    <w:next w:val="Efnislna"/>
    <w:qFormat/>
    <w:rsid w:val="00047F65"/>
    <w:pPr>
      <w:spacing w:after="240"/>
    </w:pPr>
  </w:style>
  <w:style w:type="paragraph" w:customStyle="1" w:styleId="Dagsetning">
    <w:name w:val="Dagsetning"/>
    <w:basedOn w:val="Normal"/>
    <w:next w:val="Vitakandi"/>
    <w:qFormat/>
    <w:rsid w:val="00047F65"/>
    <w:pPr>
      <w:spacing w:after="720"/>
      <w:ind w:left="4082"/>
    </w:pPr>
  </w:style>
  <w:style w:type="paragraph" w:customStyle="1" w:styleId="Efnislna">
    <w:name w:val="Efnislína"/>
    <w:basedOn w:val="Normal"/>
    <w:next w:val="Texti"/>
    <w:qFormat/>
    <w:rsid w:val="00047F65"/>
    <w:pPr>
      <w:spacing w:after="240"/>
      <w:jc w:val="center"/>
    </w:pPr>
    <w:rPr>
      <w:b/>
    </w:rPr>
  </w:style>
  <w:style w:type="paragraph" w:customStyle="1" w:styleId="Framhaldssa">
    <w:name w:val="Framhaldssíða"/>
    <w:basedOn w:val="Normal"/>
    <w:next w:val="Texti"/>
    <w:qFormat/>
    <w:rsid w:val="00A013C3"/>
    <w:pPr>
      <w:pageBreakBefore/>
      <w:spacing w:after="240"/>
    </w:pPr>
  </w:style>
  <w:style w:type="paragraph" w:customStyle="1" w:styleId="Kveja">
    <w:name w:val="Kveðja"/>
    <w:basedOn w:val="Normal"/>
    <w:next w:val="Undirskrift"/>
    <w:qFormat/>
    <w:rsid w:val="00047F65"/>
    <w:pPr>
      <w:spacing w:after="720"/>
      <w:ind w:left="4082"/>
    </w:pPr>
  </w:style>
  <w:style w:type="paragraph" w:customStyle="1" w:styleId="Texti">
    <w:name w:val="Texti"/>
    <w:basedOn w:val="Normal"/>
    <w:qFormat/>
    <w:rsid w:val="00047F65"/>
    <w:pPr>
      <w:spacing w:after="240"/>
      <w:ind w:firstLine="720"/>
      <w:jc w:val="both"/>
    </w:pPr>
  </w:style>
  <w:style w:type="paragraph" w:customStyle="1" w:styleId="Tilvsun">
    <w:name w:val="Tilvísun"/>
    <w:basedOn w:val="Normal"/>
    <w:qFormat/>
    <w:rsid w:val="00047F65"/>
    <w:pPr>
      <w:spacing w:after="240"/>
    </w:pPr>
  </w:style>
  <w:style w:type="paragraph" w:customStyle="1" w:styleId="Undirskrift">
    <w:name w:val="Undirskrift"/>
    <w:basedOn w:val="Kveja"/>
    <w:next w:val="Tilvsun"/>
    <w:qFormat/>
    <w:rsid w:val="00047F65"/>
    <w:pPr>
      <w:spacing w:after="240"/>
    </w:pPr>
  </w:style>
  <w:style w:type="paragraph" w:customStyle="1" w:styleId="Vitakandi">
    <w:name w:val="Viðtakandi"/>
    <w:basedOn w:val="Normal"/>
    <w:next w:val="varp"/>
    <w:qFormat/>
    <w:rsid w:val="00047F65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H-1.dotx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 Haust 2016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Sólveig Friðriksdóttir</dc:creator>
  <cp:lastModifiedBy>Sólveig Friðriksdóttir</cp:lastModifiedBy>
  <cp:revision>6</cp:revision>
  <dcterms:created xsi:type="dcterms:W3CDTF">2010-11-17T10:26:00Z</dcterms:created>
  <dcterms:modified xsi:type="dcterms:W3CDTF">2016-08-07T20:51:00Z</dcterms:modified>
</cp:coreProperties>
</file>